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7" w:rsidRDefault="00963538" w:rsidP="00C3192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826F6" wp14:editId="55CBA6A0">
                <wp:simplePos x="0" y="0"/>
                <wp:positionH relativeFrom="column">
                  <wp:posOffset>1199515</wp:posOffset>
                </wp:positionH>
                <wp:positionV relativeFrom="paragraph">
                  <wp:posOffset>-401955</wp:posOffset>
                </wp:positionV>
                <wp:extent cx="48672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16" w:rsidRPr="00EB7116" w:rsidRDefault="00EB7116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0B411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52</w:t>
                            </w: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回全道ロシア語弁論大会　出場申込書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5pt;margin-top:-31.65pt;width:383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" stroked="f">
                <v:textbox style="mso-fit-shape-to-text:t">
                  <w:txbxContent>
                    <w:p w:rsidR="00EB7116" w:rsidRPr="00EB7116" w:rsidRDefault="00EB7116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</w:t>
                      </w:r>
                      <w:r w:rsidR="000B411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52</w:t>
                      </w: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回全道ロシア語弁論大会　出場申込書</w:t>
                      </w:r>
                    </w:p>
                  </w:txbxContent>
                </v:textbox>
              </v:shape>
            </w:pict>
          </mc:Fallback>
        </mc:AlternateContent>
      </w:r>
      <w:r w:rsidR="00EB711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FFA985" wp14:editId="7616F6D4">
                <wp:simplePos x="0" y="0"/>
                <wp:positionH relativeFrom="column">
                  <wp:posOffset>933450</wp:posOffset>
                </wp:positionH>
                <wp:positionV relativeFrom="paragraph">
                  <wp:posOffset>-407035</wp:posOffset>
                </wp:positionV>
                <wp:extent cx="493395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73.5pt;margin-top:-32.05pt;width:388.5pt;height:4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" filled="f" strokecolor="black [3213]" strokeweight="2pt"/>
            </w:pict>
          </mc:Fallback>
        </mc:AlternateContent>
      </w:r>
    </w:p>
    <w:p w:rsidR="00193CFD" w:rsidRDefault="00193CFD" w:rsidP="00C3192D"/>
    <w:tbl>
      <w:tblPr>
        <w:tblStyle w:val="aa"/>
        <w:tblpPr w:leftFromText="142" w:rightFromText="142" w:vertAnchor="page" w:horzAnchor="page" w:tblpX="1" w:tblpY="13966"/>
        <w:tblW w:w="13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0" w:type="dxa"/>
          <w:right w:w="720" w:type="dxa"/>
        </w:tblCellMar>
        <w:tblLook w:val="04A0" w:firstRow="1" w:lastRow="0" w:firstColumn="1" w:lastColumn="0" w:noHBand="0" w:noVBand="1"/>
      </w:tblPr>
      <w:tblGrid>
        <w:gridCol w:w="6957"/>
        <w:gridCol w:w="6593"/>
      </w:tblGrid>
      <w:tr w:rsidR="006E08E7" w:rsidRPr="00C3192D" w:rsidTr="00C74355">
        <w:trPr>
          <w:trHeight w:val="718"/>
        </w:trPr>
        <w:tc>
          <w:tcPr>
            <w:tcW w:w="6957" w:type="dxa"/>
          </w:tcPr>
          <w:p w:rsidR="006E08E7" w:rsidRPr="00035A60" w:rsidRDefault="006E08E7" w:rsidP="006E08E7">
            <w:pPr>
              <w:ind w:firstLineChars="100" w:firstLine="320"/>
              <w:rPr>
                <w:rFonts w:ascii="メイリオ" w:eastAsia="SimSun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日本ユーラシア協会　北海道連合会</w:t>
            </w:r>
          </w:p>
        </w:tc>
        <w:tc>
          <w:tcPr>
            <w:tcW w:w="6593" w:type="dxa"/>
          </w:tcPr>
          <w:p w:rsidR="006E08E7" w:rsidRPr="00C3192D" w:rsidRDefault="006E08E7" w:rsidP="006E08E7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E08E7" w:rsidRPr="00C3192D" w:rsidTr="00C74355">
        <w:trPr>
          <w:trHeight w:val="1436"/>
        </w:trPr>
        <w:tc>
          <w:tcPr>
            <w:tcW w:w="13550" w:type="dxa"/>
            <w:gridSpan w:val="2"/>
          </w:tcPr>
          <w:p w:rsidR="00ED4958" w:rsidRPr="00963488" w:rsidRDefault="00963538" w:rsidP="00963538">
            <w:pPr>
              <w:ind w:firstLineChars="100" w:firstLine="3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6867A6" wp14:editId="685D2E22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161925</wp:posOffset>
                      </wp:positionV>
                      <wp:extent cx="2533650" cy="8001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ED0" w:rsidRDefault="006E08E7" w:rsidP="00785ED0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785ED0"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：011-707-0933</w:t>
                                  </w:r>
                                </w:p>
                                <w:p w:rsidR="006E08E7" w:rsidRPr="00785ED0" w:rsidRDefault="006E08E7" w:rsidP="00785ED0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85ED0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85ED0"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011-707-9722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334.5pt;margin-top:12.75pt;width:199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" filled="f" stroked="f" strokeweight=".5pt">
                      <v:textbox inset=",0,,0">
                        <w:txbxContent>
                          <w:p w:rsid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：011-707-0933</w:t>
                            </w:r>
                          </w:p>
                          <w:p w:rsidR="006E08E7" w:rsidRP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FAX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011-707-9722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060-0809</w: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北海道札幌市北９条西４－７－４</w: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エルムビル４階</w:t>
            </w:r>
            <w:r w:rsidR="00ED49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弁論大会事務局：</w:t>
            </w:r>
            <w:r w:rsidR="00ED4958" w:rsidRPr="00ED4958">
              <w:rPr>
                <w:rFonts w:ascii="メイリオ" w:eastAsia="メイリオ" w:hAnsi="メイリオ" w:cs="メイリオ"/>
                <w:sz w:val="20"/>
                <w:szCs w:val="20"/>
              </w:rPr>
              <w:t>dorenbenron@gmail.com</w:t>
            </w:r>
          </w:p>
        </w:tc>
      </w:tr>
    </w:tbl>
    <w:p w:rsidR="00193CFD" w:rsidRPr="00193CFD" w:rsidRDefault="000B4118" w:rsidP="000B4118">
      <w:pPr>
        <w:ind w:firstLineChars="100" w:firstLine="210"/>
      </w:pPr>
      <w:r>
        <w:rPr>
          <w:rFonts w:hint="eastAsia"/>
        </w:rPr>
        <w:t>このたび、リモートにて、</w:t>
      </w:r>
      <w:r w:rsidR="00C74355">
        <w:rPr>
          <w:rFonts w:hint="eastAsia"/>
        </w:rPr>
        <w:t>第</w:t>
      </w:r>
      <w:r>
        <w:rPr>
          <w:rFonts w:hint="eastAsia"/>
        </w:rPr>
        <w:t>52</w:t>
      </w:r>
      <w:r w:rsidR="00193CFD" w:rsidRPr="00193CFD">
        <w:rPr>
          <w:rFonts w:hint="eastAsia"/>
        </w:rPr>
        <w:t>回全道ロシア語弁論大会を開催します</w:t>
      </w:r>
      <w:r>
        <w:rPr>
          <w:rFonts w:hint="eastAsia"/>
        </w:rPr>
        <w:t>。</w:t>
      </w:r>
    </w:p>
    <w:p w:rsidR="00193CFD" w:rsidRDefault="00CD1DCE" w:rsidP="00963538">
      <w:pPr>
        <w:ind w:firstLineChars="100" w:firstLine="210"/>
      </w:pPr>
      <w:r>
        <w:rPr>
          <w:rFonts w:hint="eastAsia"/>
        </w:rPr>
        <w:t>出場</w:t>
      </w:r>
      <w:r w:rsidR="00193CFD" w:rsidRPr="00193CFD">
        <w:t>を希望される方は</w:t>
      </w:r>
      <w:r>
        <w:rPr>
          <w:rFonts w:hint="eastAsia"/>
        </w:rPr>
        <w:t>、下記申し込みフォームにご記入の上、</w:t>
      </w:r>
      <w:r>
        <w:rPr>
          <w:rFonts w:hint="eastAsia"/>
        </w:rPr>
        <w:t>11</w:t>
      </w:r>
      <w:r w:rsidR="00193CFD" w:rsidRPr="00193CFD">
        <w:rPr>
          <w:rFonts w:hint="eastAsia"/>
        </w:rPr>
        <w:t>月</w:t>
      </w:r>
      <w:r w:rsidR="00963538">
        <w:rPr>
          <w:rFonts w:hint="eastAsia"/>
        </w:rPr>
        <w:t>13</w:t>
      </w:r>
      <w:r>
        <w:rPr>
          <w:rFonts w:hint="eastAsia"/>
        </w:rPr>
        <w:t>日</w:t>
      </w:r>
      <w:r w:rsidR="00EB6660">
        <w:rPr>
          <w:rFonts w:hint="eastAsia"/>
        </w:rPr>
        <w:t>（金）</w:t>
      </w:r>
      <w:r>
        <w:rPr>
          <w:rFonts w:hint="eastAsia"/>
        </w:rPr>
        <w:t>必着で日本ユーラシア協会北海道連合会</w:t>
      </w:r>
      <w:r w:rsidR="00193CFD" w:rsidRPr="00193CFD">
        <w:rPr>
          <w:rFonts w:hint="eastAsia"/>
        </w:rPr>
        <w:t>（連絡先については</w:t>
      </w:r>
      <w:r w:rsidR="00ED4958">
        <w:rPr>
          <w:rFonts w:hint="eastAsia"/>
        </w:rPr>
        <w:t>最下部</w:t>
      </w:r>
      <w:r w:rsidR="00193CFD" w:rsidRPr="00193CFD">
        <w:rPr>
          <w:rFonts w:hint="eastAsia"/>
        </w:rPr>
        <w:t>参照）にご送付願います</w:t>
      </w:r>
      <w:r>
        <w:rPr>
          <w:rFonts w:hint="eastAsia"/>
        </w:rPr>
        <w:t>（メールでの添付送信）</w:t>
      </w:r>
      <w:r w:rsidR="00193CFD" w:rsidRPr="00193CFD">
        <w:rPr>
          <w:rFonts w:hint="eastAsia"/>
        </w:rPr>
        <w:t>。</w:t>
      </w:r>
      <w:r w:rsidR="00CE50EC">
        <w:rPr>
          <w:rFonts w:hint="eastAsia"/>
        </w:rPr>
        <w:t>発表原稿</w:t>
      </w:r>
      <w:r w:rsidR="00963538">
        <w:rPr>
          <w:rFonts w:hint="eastAsia"/>
        </w:rPr>
        <w:t>と動画ファイル</w:t>
      </w:r>
      <w:r w:rsidR="00CE50EC">
        <w:rPr>
          <w:rFonts w:hint="eastAsia"/>
        </w:rPr>
        <w:t>は別送でも構いません</w:t>
      </w:r>
      <w:r w:rsidR="00830AD1">
        <w:rPr>
          <w:rFonts w:hint="eastAsia"/>
        </w:rPr>
        <w:t>が</w:t>
      </w:r>
      <w:r w:rsidR="00963538">
        <w:rPr>
          <w:rFonts w:hint="eastAsia"/>
        </w:rPr>
        <w:t>、露語・日本語原稿は</w:t>
      </w:r>
      <w:r w:rsidR="00830AD1">
        <w:rPr>
          <w:rFonts w:hint="eastAsia"/>
        </w:rPr>
        <w:t>1</w:t>
      </w:r>
      <w:r w:rsidR="00CE50EC">
        <w:rPr>
          <w:rFonts w:hint="eastAsia"/>
        </w:rPr>
        <w:t>1</w:t>
      </w:r>
      <w:r w:rsidR="00CE50EC">
        <w:rPr>
          <w:rFonts w:hint="eastAsia"/>
        </w:rPr>
        <w:t>月</w:t>
      </w:r>
      <w:r w:rsidR="00963538">
        <w:rPr>
          <w:rFonts w:hint="eastAsia"/>
        </w:rPr>
        <w:t>20</w:t>
      </w:r>
      <w:r w:rsidR="00CE50EC">
        <w:rPr>
          <w:rFonts w:hint="eastAsia"/>
        </w:rPr>
        <w:t>日</w:t>
      </w:r>
      <w:r w:rsidR="00963538">
        <w:rPr>
          <w:rFonts w:hint="eastAsia"/>
        </w:rPr>
        <w:t>（金</w:t>
      </w:r>
      <w:r w:rsidR="00830AD1">
        <w:rPr>
          <w:rFonts w:hint="eastAsia"/>
        </w:rPr>
        <w:t>）</w:t>
      </w:r>
      <w:r w:rsidR="00963538">
        <w:rPr>
          <w:rFonts w:hint="eastAsia"/>
        </w:rPr>
        <w:t>、動画は</w:t>
      </w:r>
      <w:r w:rsidR="00963538">
        <w:rPr>
          <w:rFonts w:hint="eastAsia"/>
        </w:rPr>
        <w:t>11</w:t>
      </w:r>
      <w:r w:rsidR="00963538">
        <w:rPr>
          <w:rFonts w:hint="eastAsia"/>
        </w:rPr>
        <w:t>月</w:t>
      </w:r>
      <w:r w:rsidR="00963538">
        <w:rPr>
          <w:rFonts w:hint="eastAsia"/>
        </w:rPr>
        <w:t>25</w:t>
      </w:r>
      <w:r w:rsidR="00963538">
        <w:rPr>
          <w:rFonts w:hint="eastAsia"/>
        </w:rPr>
        <w:t>日（水）</w:t>
      </w:r>
      <w:r w:rsidR="00CE50EC">
        <w:rPr>
          <w:rFonts w:hint="eastAsia"/>
        </w:rPr>
        <w:t>必着です。</w:t>
      </w:r>
      <w:r w:rsidR="00F676BE">
        <w:rPr>
          <w:rFonts w:hint="eastAsia"/>
        </w:rPr>
        <w:t>実際の開催状況に近づける趣旨から、ご提出の日本語要旨や動画</w:t>
      </w:r>
      <w:r w:rsidR="0077472C">
        <w:rPr>
          <w:rFonts w:hint="eastAsia"/>
        </w:rPr>
        <w:t>は、</w:t>
      </w:r>
      <w:r w:rsidR="00963538">
        <w:rPr>
          <w:rFonts w:hint="eastAsia"/>
        </w:rPr>
        <w:t>道連</w:t>
      </w:r>
      <w:r w:rsidR="00963538">
        <w:rPr>
          <w:rFonts w:hint="eastAsia"/>
        </w:rPr>
        <w:t>web</w:t>
      </w:r>
      <w:r w:rsidR="00963538">
        <w:rPr>
          <w:rFonts w:hint="eastAsia"/>
        </w:rPr>
        <w:t>サイト等、ニュース・広報活動でも利用する場合があることをご了承ください。</w:t>
      </w:r>
    </w:p>
    <w:p w:rsidR="00F676BE" w:rsidRDefault="00F676BE" w:rsidP="00963538">
      <w:pPr>
        <w:ind w:firstLineChars="100" w:firstLine="210"/>
      </w:pPr>
    </w:p>
    <w:p w:rsidR="00963538" w:rsidRDefault="00963538" w:rsidP="00963538">
      <w:pPr>
        <w:ind w:firstLineChars="100" w:firstLine="210"/>
      </w:pPr>
      <w:r>
        <w:rPr>
          <w:rFonts w:hint="eastAsia"/>
        </w:rPr>
        <w:t>＜申し込みフォーム＞</w:t>
      </w:r>
    </w:p>
    <w:tbl>
      <w:tblPr>
        <w:tblStyle w:val="aa"/>
        <w:tblpPr w:leftFromText="142" w:rightFromText="142" w:vertAnchor="page" w:horzAnchor="margin" w:tblpXSpec="center" w:tblpY="5401"/>
        <w:tblW w:w="114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701"/>
        <w:gridCol w:w="3023"/>
        <w:gridCol w:w="2222"/>
        <w:gridCol w:w="1360"/>
      </w:tblGrid>
      <w:tr w:rsidR="00DB21E0" w:rsidRPr="008933A4" w:rsidTr="00963538">
        <w:tc>
          <w:tcPr>
            <w:tcW w:w="2405" w:type="dxa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氏名</w:t>
            </w:r>
          </w:p>
        </w:tc>
        <w:tc>
          <w:tcPr>
            <w:tcW w:w="5495" w:type="dxa"/>
            <w:gridSpan w:val="3"/>
          </w:tcPr>
          <w:p w:rsidR="00DB21E0" w:rsidRDefault="00DB21E0" w:rsidP="00963538">
            <w:pPr>
              <w:rPr>
                <w:rFonts w:ascii="メイリオ" w:eastAsia="メイリオ" w:hAnsi="メイリオ" w:cs="メイリオ"/>
                <w:spacing w:val="66"/>
              </w:rPr>
            </w:pPr>
          </w:p>
        </w:tc>
        <w:tc>
          <w:tcPr>
            <w:tcW w:w="2222" w:type="dxa"/>
          </w:tcPr>
          <w:p w:rsidR="00DB21E0" w:rsidRPr="008933A4" w:rsidRDefault="00DB21E0" w:rsidP="00963538">
            <w:pPr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年齢　　　歳</w:t>
            </w:r>
          </w:p>
        </w:tc>
        <w:tc>
          <w:tcPr>
            <w:tcW w:w="1360" w:type="dxa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男・女</w:t>
            </w:r>
          </w:p>
        </w:tc>
      </w:tr>
      <w:tr w:rsidR="00DB21E0" w:rsidRPr="008933A4" w:rsidTr="00963538">
        <w:tc>
          <w:tcPr>
            <w:tcW w:w="2405" w:type="dxa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現住所</w:t>
            </w:r>
          </w:p>
        </w:tc>
        <w:tc>
          <w:tcPr>
            <w:tcW w:w="9077" w:type="dxa"/>
            <w:gridSpan w:val="5"/>
          </w:tcPr>
          <w:p w:rsidR="00DB21E0" w:rsidRPr="008933A4" w:rsidRDefault="00DB21E0" w:rsidP="00963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B21E0" w:rsidRPr="008933A4" w:rsidTr="00963538">
        <w:tc>
          <w:tcPr>
            <w:tcW w:w="2405" w:type="dxa"/>
            <w:vMerge w:val="restart"/>
          </w:tcPr>
          <w:p w:rsidR="00DB21E0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（日中繋がるもの）</w:t>
            </w:r>
          </w:p>
        </w:tc>
        <w:tc>
          <w:tcPr>
            <w:tcW w:w="2472" w:type="dxa"/>
            <w:gridSpan w:val="2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023" w:type="dxa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82" w:type="dxa"/>
            <w:gridSpan w:val="2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</w:tr>
      <w:tr w:rsidR="00DB21E0" w:rsidRPr="008933A4" w:rsidTr="00963538">
        <w:tc>
          <w:tcPr>
            <w:tcW w:w="2405" w:type="dxa"/>
            <w:vMerge/>
          </w:tcPr>
          <w:p w:rsidR="00DB21E0" w:rsidRPr="008933A4" w:rsidRDefault="00DB21E0" w:rsidP="0096353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72" w:type="dxa"/>
            <w:gridSpan w:val="2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―　　　―</w:t>
            </w:r>
          </w:p>
        </w:tc>
        <w:tc>
          <w:tcPr>
            <w:tcW w:w="3023" w:type="dxa"/>
          </w:tcPr>
          <w:p w:rsidR="00DB21E0" w:rsidRPr="008933A4" w:rsidRDefault="00DB21E0" w:rsidP="0096353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―　　　―</w:t>
            </w:r>
          </w:p>
        </w:tc>
        <w:tc>
          <w:tcPr>
            <w:tcW w:w="3582" w:type="dxa"/>
            <w:gridSpan w:val="2"/>
          </w:tcPr>
          <w:p w:rsidR="00DB21E0" w:rsidRPr="008933A4" w:rsidRDefault="00DB21E0" w:rsidP="0096353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＠</w:t>
            </w:r>
          </w:p>
        </w:tc>
      </w:tr>
      <w:tr w:rsidR="00DB21E0" w:rsidRPr="008933A4" w:rsidTr="00963538">
        <w:tc>
          <w:tcPr>
            <w:tcW w:w="3176" w:type="dxa"/>
            <w:gridSpan w:val="2"/>
          </w:tcPr>
          <w:p w:rsidR="00DB21E0" w:rsidRDefault="00DB21E0" w:rsidP="00963538">
            <w:pPr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参加を希望するクラス</w:t>
            </w:r>
          </w:p>
        </w:tc>
        <w:tc>
          <w:tcPr>
            <w:tcW w:w="8306" w:type="dxa"/>
            <w:gridSpan w:val="4"/>
          </w:tcPr>
          <w:p w:rsidR="00DB21E0" w:rsidRPr="008933A4" w:rsidRDefault="00DB21E0" w:rsidP="00963538">
            <w:pPr>
              <w:ind w:firstLineChars="300" w:firstLine="63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Aクラス　　　・　　　Bクラス　　（希望する方へ○をつけてください）</w:t>
            </w:r>
          </w:p>
        </w:tc>
      </w:tr>
      <w:tr w:rsidR="00C87623" w:rsidRPr="008933A4" w:rsidTr="00963538">
        <w:tc>
          <w:tcPr>
            <w:tcW w:w="3176" w:type="dxa"/>
            <w:gridSpan w:val="2"/>
          </w:tcPr>
          <w:p w:rsidR="00C87623" w:rsidRDefault="00C87623" w:rsidP="00963538">
            <w:pPr>
              <w:ind w:firstLineChars="300" w:firstLine="63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発表タイトル</w:t>
            </w:r>
            <w:bookmarkStart w:id="0" w:name="_GoBack"/>
            <w:bookmarkEnd w:id="0"/>
          </w:p>
        </w:tc>
        <w:tc>
          <w:tcPr>
            <w:tcW w:w="8306" w:type="dxa"/>
            <w:gridSpan w:val="4"/>
          </w:tcPr>
          <w:p w:rsidR="00C87623" w:rsidRDefault="00C87623" w:rsidP="00963538">
            <w:pPr>
              <w:ind w:firstLineChars="300" w:firstLine="630"/>
              <w:jc w:val="right"/>
              <w:rPr>
                <w:rFonts w:ascii="メイリオ" w:eastAsia="メイリオ" w:hAnsi="メイリオ" w:cs="メイリオ" w:hint="eastAsia"/>
              </w:rPr>
            </w:pPr>
          </w:p>
        </w:tc>
      </w:tr>
      <w:tr w:rsidR="00DB21E0" w:rsidRPr="008933A4" w:rsidTr="00963538">
        <w:trPr>
          <w:trHeight w:val="742"/>
        </w:trPr>
        <w:tc>
          <w:tcPr>
            <w:tcW w:w="2405" w:type="dxa"/>
          </w:tcPr>
          <w:p w:rsidR="00DB21E0" w:rsidRPr="008933A4" w:rsidRDefault="00DB21E0" w:rsidP="0096353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企業・団体・学校名 ※</w:t>
            </w:r>
          </w:p>
        </w:tc>
        <w:tc>
          <w:tcPr>
            <w:tcW w:w="9077" w:type="dxa"/>
            <w:gridSpan w:val="5"/>
          </w:tcPr>
          <w:p w:rsidR="00DB21E0" w:rsidRPr="008933A4" w:rsidRDefault="00DB21E0" w:rsidP="00963538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</w:tbl>
    <w:p w:rsidR="00C74355" w:rsidRPr="00C3192D" w:rsidRDefault="00C87623" w:rsidP="009635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2F418" wp14:editId="023B1630">
                <wp:simplePos x="0" y="0"/>
                <wp:positionH relativeFrom="column">
                  <wp:posOffset>-285750</wp:posOffset>
                </wp:positionH>
                <wp:positionV relativeFrom="paragraph">
                  <wp:posOffset>4164965</wp:posOffset>
                </wp:positionV>
                <wp:extent cx="541972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CE" w:rsidRDefault="00CD1DC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CD1DCE">
                              <w:rPr>
                                <w:rFonts w:ascii="メイリオ" w:eastAsia="メイリオ" w:hAnsi="メイリオ" w:hint="eastAsia"/>
                              </w:rPr>
                              <w:t>ロシア語学習歴について記入してください。</w:t>
                            </w:r>
                          </w:p>
                          <w:p w:rsidR="00CD1DCE" w:rsidRPr="00CD1DCE" w:rsidRDefault="00CD1DCE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D1DC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（学習年数、使用教材、講座等受講の有無、渡航経験等）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22.5pt;margin-top:327.95pt;width:426.7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TBtgIAAMs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" fillcolor="white [3201]" strokeweight=".5pt">
                <v:textbox>
                  <w:txbxContent>
                    <w:p w:rsidR="00CD1DCE" w:rsidRDefault="00CD1DC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CD1DCE">
                        <w:rPr>
                          <w:rFonts w:ascii="メイリオ" w:eastAsia="メイリオ" w:hAnsi="メイリオ" w:hint="eastAsia"/>
                        </w:rPr>
                        <w:t>ロシア語学習歴について記入してください。</w:t>
                      </w:r>
                    </w:p>
                    <w:p w:rsidR="00CD1DCE" w:rsidRPr="00CD1DCE" w:rsidRDefault="00CD1DCE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D1DC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（学習年数、使用教材、講座等受講の有無、渡航経験等）</w:t>
                      </w:r>
                    </w:p>
                  </w:txbxContent>
                </v:textbox>
              </v:shape>
            </w:pict>
          </mc:Fallback>
        </mc:AlternateContent>
      </w:r>
      <w:r w:rsidRPr="00035A60">
        <w:rPr>
          <w:noProof/>
        </w:rPr>
        <w:drawing>
          <wp:anchor distT="0" distB="0" distL="114300" distR="114300" simplePos="0" relativeHeight="251653120" behindDoc="1" locked="0" layoutInCell="1" allowOverlap="1" wp14:anchorId="23ACC7E1" wp14:editId="367CB6BD">
            <wp:simplePos x="0" y="0"/>
            <wp:positionH relativeFrom="column">
              <wp:posOffset>5305425</wp:posOffset>
            </wp:positionH>
            <wp:positionV relativeFrom="paragraph">
              <wp:posOffset>4074795</wp:posOffset>
            </wp:positionV>
            <wp:extent cx="1666875" cy="1343025"/>
            <wp:effectExtent l="0" t="0" r="9525" b="9525"/>
            <wp:wrapNone/>
            <wp:docPr id="2" name="図 2" descr="「хохлом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хохлома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7B4CBF" wp14:editId="3A3C1E4B">
                <wp:simplePos x="0" y="0"/>
                <wp:positionH relativeFrom="column">
                  <wp:posOffset>-285115</wp:posOffset>
                </wp:positionH>
                <wp:positionV relativeFrom="paragraph">
                  <wp:posOffset>3590925</wp:posOffset>
                </wp:positionV>
                <wp:extent cx="72580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E0" w:rsidRPr="00CD1DCE" w:rsidRDefault="00DB21E0">
                            <w:pPr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CD1DCE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※</w:t>
                            </w:r>
                            <w:r w:rsidRPr="00CD1DCE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学生の方は</w:t>
                            </w:r>
                            <w:r w:rsidR="00C27AD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大学名</w:t>
                            </w:r>
                            <w:r w:rsidR="00C27AD4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、</w:t>
                            </w:r>
                            <w:r w:rsidR="00C27AD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学部名</w:t>
                            </w:r>
                            <w:r w:rsidR="00C27AD4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、年次</w:t>
                            </w:r>
                            <w:r w:rsidR="00160763" w:rsidRPr="00CD1DCE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を記入してください。</w:t>
                            </w:r>
                            <w:r w:rsidRPr="00CD1DCE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>社会人の方は</w:t>
                            </w:r>
                            <w:r w:rsidR="00160763" w:rsidRPr="00CD1DCE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何らかのご所属（企業名、所属団体、ご職業、等）をご記入ください。要旨集に掲載いたします。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45pt;margin-top:282.75pt;width:571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" strokecolor="white [3212]">
                <v:textbox style="mso-fit-shape-to-text:t">
                  <w:txbxContent>
                    <w:p w:rsidR="00DB21E0" w:rsidRPr="00CD1DCE" w:rsidRDefault="00DB21E0">
                      <w:pPr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CD1DCE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※</w:t>
                      </w:r>
                      <w:r w:rsidRPr="00CD1DCE">
                        <w:rPr>
                          <w:rFonts w:asciiTheme="minorEastAsia" w:eastAsiaTheme="minorEastAsia" w:hAnsiTheme="minorEastAsia"/>
                          <w:kern w:val="0"/>
                        </w:rPr>
                        <w:t>学生の方は</w:t>
                      </w:r>
                      <w:r w:rsidR="00C27AD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大学名</w:t>
                      </w:r>
                      <w:r w:rsidR="00C27AD4">
                        <w:rPr>
                          <w:rFonts w:asciiTheme="minorEastAsia" w:eastAsiaTheme="minorEastAsia" w:hAnsiTheme="minorEastAsia"/>
                          <w:kern w:val="0"/>
                        </w:rPr>
                        <w:t>、</w:t>
                      </w:r>
                      <w:r w:rsidR="00C27AD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学部名</w:t>
                      </w:r>
                      <w:r w:rsidR="00C27AD4">
                        <w:rPr>
                          <w:rFonts w:asciiTheme="minorEastAsia" w:eastAsiaTheme="minorEastAsia" w:hAnsiTheme="minorEastAsia"/>
                          <w:kern w:val="0"/>
                        </w:rPr>
                        <w:t>、年次</w:t>
                      </w:r>
                      <w:r w:rsidR="00160763" w:rsidRPr="00CD1DCE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を記入してください。</w:t>
                      </w:r>
                      <w:r w:rsidRPr="00CD1DCE">
                        <w:rPr>
                          <w:rFonts w:asciiTheme="minorEastAsia" w:eastAsiaTheme="minorEastAsia" w:hAnsiTheme="minorEastAsia"/>
                          <w:kern w:val="0"/>
                        </w:rPr>
                        <w:t>社会人の方は</w:t>
                      </w:r>
                      <w:r w:rsidR="00160763" w:rsidRPr="00CD1DCE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何らかのご所属（企業名、所属団体、ご職業、等）をご記入ください。要旨集に掲載いたします。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93CFD">
        <w:rPr>
          <w:rFonts w:hint="eastAsia"/>
        </w:rPr>
        <w:t xml:space="preserve">　　　　　　　　　　　　　　　　　　　　　</w:t>
      </w:r>
      <w:r w:rsidR="00C74355">
        <w:rPr>
          <w:rFonts w:hint="eastAsia"/>
        </w:rPr>
        <w:t>記入日：　　　月　　　　日</w:t>
      </w:r>
    </w:p>
    <w:sectPr w:rsidR="00C74355" w:rsidRPr="00C3192D" w:rsidSect="00C3192D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AA" w:rsidRDefault="00C708AA" w:rsidP="008B6EC4">
      <w:r>
        <w:separator/>
      </w:r>
    </w:p>
  </w:endnote>
  <w:endnote w:type="continuationSeparator" w:id="0">
    <w:p w:rsidR="00C708AA" w:rsidRDefault="00C708AA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AA" w:rsidRDefault="00C708AA" w:rsidP="008B6EC4">
      <w:r>
        <w:separator/>
      </w:r>
    </w:p>
  </w:footnote>
  <w:footnote w:type="continuationSeparator" w:id="0">
    <w:p w:rsidR="00C708AA" w:rsidRDefault="00C708AA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60"/>
    <w:rsid w:val="00017C2C"/>
    <w:rsid w:val="00035A60"/>
    <w:rsid w:val="000B0E7A"/>
    <w:rsid w:val="000B4118"/>
    <w:rsid w:val="00160763"/>
    <w:rsid w:val="00185C5B"/>
    <w:rsid w:val="00193CFD"/>
    <w:rsid w:val="001E0C38"/>
    <w:rsid w:val="001F1D71"/>
    <w:rsid w:val="002029F4"/>
    <w:rsid w:val="00232B64"/>
    <w:rsid w:val="0023779B"/>
    <w:rsid w:val="0028445B"/>
    <w:rsid w:val="00295ED5"/>
    <w:rsid w:val="00296F2A"/>
    <w:rsid w:val="002A1ADB"/>
    <w:rsid w:val="00334F6A"/>
    <w:rsid w:val="003C36AD"/>
    <w:rsid w:val="003D6260"/>
    <w:rsid w:val="003E4EC0"/>
    <w:rsid w:val="004173E4"/>
    <w:rsid w:val="00442783"/>
    <w:rsid w:val="00477C8D"/>
    <w:rsid w:val="004A4F37"/>
    <w:rsid w:val="004A5662"/>
    <w:rsid w:val="00610507"/>
    <w:rsid w:val="006A6165"/>
    <w:rsid w:val="006E08E7"/>
    <w:rsid w:val="006F5F73"/>
    <w:rsid w:val="00723FF4"/>
    <w:rsid w:val="00724087"/>
    <w:rsid w:val="0077472C"/>
    <w:rsid w:val="00781F26"/>
    <w:rsid w:val="00785ED0"/>
    <w:rsid w:val="007E1E95"/>
    <w:rsid w:val="00823AC9"/>
    <w:rsid w:val="0082579E"/>
    <w:rsid w:val="00830AD1"/>
    <w:rsid w:val="00886F09"/>
    <w:rsid w:val="008933A4"/>
    <w:rsid w:val="008B6EC4"/>
    <w:rsid w:val="00963488"/>
    <w:rsid w:val="00963538"/>
    <w:rsid w:val="00971313"/>
    <w:rsid w:val="009F6EF7"/>
    <w:rsid w:val="00AA38A5"/>
    <w:rsid w:val="00B05506"/>
    <w:rsid w:val="00B14038"/>
    <w:rsid w:val="00B746EE"/>
    <w:rsid w:val="00BA6AE6"/>
    <w:rsid w:val="00BF64C6"/>
    <w:rsid w:val="00C11FDB"/>
    <w:rsid w:val="00C27AD4"/>
    <w:rsid w:val="00C3192D"/>
    <w:rsid w:val="00C708AA"/>
    <w:rsid w:val="00C74355"/>
    <w:rsid w:val="00C87623"/>
    <w:rsid w:val="00CD1DCE"/>
    <w:rsid w:val="00CE50EC"/>
    <w:rsid w:val="00D20FDF"/>
    <w:rsid w:val="00D26980"/>
    <w:rsid w:val="00D4462A"/>
    <w:rsid w:val="00D60224"/>
    <w:rsid w:val="00DA25C6"/>
    <w:rsid w:val="00DB21E0"/>
    <w:rsid w:val="00DB581F"/>
    <w:rsid w:val="00E354A8"/>
    <w:rsid w:val="00E74830"/>
    <w:rsid w:val="00EB6660"/>
    <w:rsid w:val="00EB7116"/>
    <w:rsid w:val="00ED4946"/>
    <w:rsid w:val="00ED4958"/>
    <w:rsid w:val="00F00500"/>
    <w:rsid w:val="00F676BE"/>
    <w:rsid w:val="00F85004"/>
    <w:rsid w:val="00F857EF"/>
    <w:rsid w:val="00F9312E"/>
    <w:rsid w:val="00F96892"/>
    <w:rsid w:val="00FE7E4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015378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9B6C-E5D2-46E8-8519-6E7D8EDB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lastModifiedBy/>
  <cp:revision>1</cp:revision>
  <dcterms:created xsi:type="dcterms:W3CDTF">2020-09-25T12:17:00Z</dcterms:created>
  <dcterms:modified xsi:type="dcterms:W3CDTF">2020-10-08T05:28:00Z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