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062FE" w14:textId="6F31CE7F" w:rsidR="001B1F89" w:rsidRDefault="001B1F89" w:rsidP="00C3192D"/>
    <w:p w14:paraId="1E741D1E" w14:textId="64CBE1A2" w:rsidR="001B1F89" w:rsidRDefault="006611C2" w:rsidP="00C3192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613530" wp14:editId="7C9BFBA9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48672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06F04" w14:textId="11CE6B0E" w:rsidR="00EB7116" w:rsidRPr="00EB7116" w:rsidRDefault="00EB7116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EB711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第</w:t>
                            </w:r>
                            <w:r w:rsidR="000B4118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5</w:t>
                            </w:r>
                            <w:r w:rsidR="006611C2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4</w:t>
                            </w:r>
                            <w:r w:rsidRPr="00EB7116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回全道ロシア語弁論大会　出場申込書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6135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85pt;width:383.25pt;height:110.55pt;z-index:25169817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" stroked="f">
                <v:textbox style="mso-fit-shape-to-text:t">
                  <w:txbxContent>
                    <w:p w14:paraId="76006F04" w14:textId="11CE6B0E" w:rsidR="00EB7116" w:rsidRPr="00EB7116" w:rsidRDefault="00EB7116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EB7116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第</w:t>
                      </w:r>
                      <w:r w:rsidR="000B4118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5</w:t>
                      </w:r>
                      <w:r w:rsidR="006611C2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4</w:t>
                      </w:r>
                      <w:r w:rsidRPr="00EB7116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回全道ロシア語弁論大会　出場申込書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A5413B" wp14:editId="668B6C72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4933950" cy="5524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552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CD18AF" id="角丸四角形 3" o:spid="_x0000_s1026" style="position:absolute;left:0;text-align:left;margin-left:0;margin-top:2.95pt;width:388.5pt;height:43.5pt;z-index:2516992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" filled="f" strokecolor="black [3213]" strokeweight="2pt">
                <w10:wrap anchorx="margin"/>
              </v:roundrect>
            </w:pict>
          </mc:Fallback>
        </mc:AlternateContent>
      </w:r>
    </w:p>
    <w:p w14:paraId="003D9CB0" w14:textId="56B0C149" w:rsidR="006611C2" w:rsidRDefault="006611C2" w:rsidP="00C3192D"/>
    <w:p w14:paraId="55F3F3F2" w14:textId="77777777" w:rsidR="006611C2" w:rsidRDefault="006611C2" w:rsidP="00C3192D"/>
    <w:p w14:paraId="221745D2" w14:textId="77777777" w:rsidR="0017566E" w:rsidRDefault="0017566E" w:rsidP="001B1F89">
      <w:pPr>
        <w:ind w:firstLineChars="100" w:firstLine="210"/>
      </w:pPr>
    </w:p>
    <w:p w14:paraId="64831936" w14:textId="46E03327" w:rsidR="001B1F89" w:rsidRPr="00193CFD" w:rsidRDefault="001B1F89" w:rsidP="001B1F89">
      <w:pPr>
        <w:ind w:firstLineChars="100" w:firstLine="210"/>
      </w:pPr>
      <w:r>
        <w:rPr>
          <w:rFonts w:hint="eastAsia"/>
        </w:rPr>
        <w:t>このたび、</w:t>
      </w:r>
      <w:r w:rsidR="006611C2">
        <w:rPr>
          <w:rFonts w:hint="eastAsia"/>
        </w:rPr>
        <w:t>対面・オンラインのハイブリッド</w:t>
      </w:r>
      <w:r>
        <w:rPr>
          <w:rFonts w:hint="eastAsia"/>
        </w:rPr>
        <w:t>にて、第</w:t>
      </w:r>
      <w:r>
        <w:rPr>
          <w:rFonts w:hint="eastAsia"/>
        </w:rPr>
        <w:t>5</w:t>
      </w:r>
      <w:r w:rsidR="006611C2">
        <w:rPr>
          <w:rFonts w:hint="eastAsia"/>
        </w:rPr>
        <w:t>4</w:t>
      </w:r>
      <w:r w:rsidRPr="00193CFD">
        <w:rPr>
          <w:rFonts w:hint="eastAsia"/>
        </w:rPr>
        <w:t>回全道ロシア語弁論大会を開催します</w:t>
      </w:r>
      <w:r>
        <w:rPr>
          <w:rFonts w:hint="eastAsia"/>
        </w:rPr>
        <w:t>。</w:t>
      </w:r>
    </w:p>
    <w:p w14:paraId="146B1A3E" w14:textId="55E5C9CA" w:rsidR="001B1F89" w:rsidRDefault="001B1F89" w:rsidP="001B1F89">
      <w:pPr>
        <w:ind w:firstLineChars="100" w:firstLine="210"/>
      </w:pPr>
      <w:r>
        <w:rPr>
          <w:rFonts w:hint="eastAsia"/>
        </w:rPr>
        <w:t>出場</w:t>
      </w:r>
      <w:r w:rsidRPr="00193CFD">
        <w:t>を希望される方は</w:t>
      </w:r>
      <w:r>
        <w:rPr>
          <w:rFonts w:hint="eastAsia"/>
        </w:rPr>
        <w:t>、以下の申し込みフォームにご記入の上、</w:t>
      </w:r>
      <w:r>
        <w:rPr>
          <w:rFonts w:hint="eastAsia"/>
        </w:rPr>
        <w:t>11</w:t>
      </w:r>
      <w:r w:rsidRPr="00193CFD">
        <w:rPr>
          <w:rFonts w:hint="eastAsia"/>
        </w:rPr>
        <w:t>月</w:t>
      </w:r>
      <w:r>
        <w:rPr>
          <w:rFonts w:hint="eastAsia"/>
        </w:rPr>
        <w:t>1</w:t>
      </w:r>
      <w:r w:rsidR="006611C2">
        <w:rPr>
          <w:rFonts w:hint="eastAsia"/>
        </w:rPr>
        <w:t>8</w:t>
      </w:r>
      <w:r>
        <w:rPr>
          <w:rFonts w:hint="eastAsia"/>
        </w:rPr>
        <w:t>日（金）必着で日本ユーラシア協会北海道連合会</w:t>
      </w:r>
      <w:r w:rsidRPr="00193CFD">
        <w:rPr>
          <w:rFonts w:hint="eastAsia"/>
        </w:rPr>
        <w:t>（連絡先については</w:t>
      </w:r>
      <w:r>
        <w:rPr>
          <w:rFonts w:hint="eastAsia"/>
        </w:rPr>
        <w:t>最下部</w:t>
      </w:r>
      <w:r w:rsidRPr="00193CFD">
        <w:rPr>
          <w:rFonts w:hint="eastAsia"/>
        </w:rPr>
        <w:t>参照）にご送付願います</w:t>
      </w:r>
      <w:r>
        <w:rPr>
          <w:rFonts w:hint="eastAsia"/>
        </w:rPr>
        <w:t>（メールでの添付送信）</w:t>
      </w:r>
      <w:r w:rsidRPr="00193CFD">
        <w:rPr>
          <w:rFonts w:hint="eastAsia"/>
        </w:rPr>
        <w:t>。</w:t>
      </w:r>
      <w:r>
        <w:rPr>
          <w:rFonts w:hint="eastAsia"/>
        </w:rPr>
        <w:t>発表原稿と動画ファイルは別送でも構いませんが、露語・日本語原稿は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</w:t>
      </w:r>
      <w:r w:rsidR="006611C2">
        <w:rPr>
          <w:rFonts w:hint="eastAsia"/>
        </w:rPr>
        <w:t>5</w:t>
      </w:r>
      <w:r>
        <w:rPr>
          <w:rFonts w:hint="eastAsia"/>
        </w:rPr>
        <w:t>日（金）、動画は</w:t>
      </w:r>
      <w:r>
        <w:rPr>
          <w:rFonts w:hint="eastAsia"/>
        </w:rPr>
        <w:t>1</w:t>
      </w:r>
      <w:r w:rsidR="006611C2">
        <w:rPr>
          <w:rFonts w:hint="eastAsia"/>
        </w:rPr>
        <w:t>1</w:t>
      </w:r>
      <w:r>
        <w:rPr>
          <w:rFonts w:hint="eastAsia"/>
        </w:rPr>
        <w:t>月</w:t>
      </w:r>
      <w:r w:rsidR="006611C2">
        <w:rPr>
          <w:rFonts w:hint="eastAsia"/>
        </w:rPr>
        <w:t>30</w:t>
      </w:r>
      <w:r>
        <w:rPr>
          <w:rFonts w:hint="eastAsia"/>
        </w:rPr>
        <w:t>日（水）必着です。</w:t>
      </w:r>
      <w:r w:rsidR="006611C2">
        <w:rPr>
          <w:rFonts w:hint="eastAsia"/>
        </w:rPr>
        <w:t>なお、動画ご提出は</w:t>
      </w:r>
      <w:r w:rsidR="006611C2">
        <w:rPr>
          <w:rFonts w:hint="eastAsia"/>
        </w:rPr>
        <w:t>B</w:t>
      </w:r>
      <w:r w:rsidR="006611C2">
        <w:rPr>
          <w:rFonts w:hint="eastAsia"/>
        </w:rPr>
        <w:t>クラスのみです。</w:t>
      </w:r>
      <w:r>
        <w:rPr>
          <w:rFonts w:hint="eastAsia"/>
        </w:rPr>
        <w:t>ご提出の日本語要旨や動画は、道連</w:t>
      </w:r>
      <w:r>
        <w:rPr>
          <w:rFonts w:hint="eastAsia"/>
        </w:rPr>
        <w:t>web</w:t>
      </w:r>
      <w:r>
        <w:rPr>
          <w:rFonts w:hint="eastAsia"/>
        </w:rPr>
        <w:t>サイト等、ニュース・広報活動でも利用する場合があることをご了承ください。</w:t>
      </w:r>
    </w:p>
    <w:p w14:paraId="6B7B3022" w14:textId="77777777" w:rsidR="006611C2" w:rsidRDefault="006611C2" w:rsidP="001B1F89">
      <w:pPr>
        <w:ind w:firstLineChars="100" w:firstLine="210"/>
      </w:pPr>
    </w:p>
    <w:p w14:paraId="6BDA6608" w14:textId="77777777" w:rsidR="001B1F89" w:rsidRDefault="001B1F89" w:rsidP="001B1F89">
      <w:pPr>
        <w:ind w:firstLineChars="100" w:firstLine="210"/>
      </w:pPr>
      <w:r>
        <w:rPr>
          <w:rFonts w:hint="eastAsia"/>
        </w:rPr>
        <w:t>＜申し込みフォーム＞</w:t>
      </w:r>
    </w:p>
    <w:tbl>
      <w:tblPr>
        <w:tblStyle w:val="aa"/>
        <w:tblpPr w:leftFromText="142" w:rightFromText="142" w:vertAnchor="page" w:horzAnchor="margin" w:tblpXSpec="center" w:tblpY="5836"/>
        <w:tblW w:w="1148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5495"/>
        <w:gridCol w:w="2222"/>
        <w:gridCol w:w="1360"/>
      </w:tblGrid>
      <w:tr w:rsidR="001B1F89" w:rsidRPr="008933A4" w14:paraId="270132A7" w14:textId="77777777" w:rsidTr="0017566E">
        <w:tc>
          <w:tcPr>
            <w:tcW w:w="2405" w:type="dxa"/>
          </w:tcPr>
          <w:p w14:paraId="2A4CAC78" w14:textId="77777777" w:rsidR="00C26400" w:rsidRDefault="001B1F89" w:rsidP="0017566E">
            <w:pPr>
              <w:jc w:val="center"/>
              <w:rPr>
                <w:rFonts w:ascii="メイリオ" w:eastAsia="メイリオ" w:hAnsi="メイリオ" w:cs="メイリオ"/>
                <w:spacing w:val="66"/>
              </w:rPr>
            </w:pPr>
            <w:r>
              <w:rPr>
                <w:rFonts w:ascii="メイリオ" w:eastAsia="メイリオ" w:hAnsi="メイリオ" w:cs="メイリオ" w:hint="eastAsia"/>
                <w:spacing w:val="66"/>
              </w:rPr>
              <w:t>氏名</w:t>
            </w:r>
          </w:p>
          <w:p w14:paraId="348932E0" w14:textId="1F7017C5" w:rsidR="001B1F89" w:rsidRPr="008933A4" w:rsidRDefault="001B1F89" w:rsidP="0017566E">
            <w:pPr>
              <w:jc w:val="center"/>
              <w:rPr>
                <w:rFonts w:ascii="メイリオ" w:eastAsia="メイリオ" w:hAnsi="メイリオ" w:cs="メイリオ"/>
                <w:spacing w:val="66"/>
              </w:rPr>
            </w:pPr>
            <w:r w:rsidRPr="00C064E0">
              <w:rPr>
                <w:rFonts w:ascii="メイリオ" w:eastAsia="メイリオ" w:hAnsi="メイリオ" w:cs="メイリオ" w:hint="eastAsia"/>
                <w:spacing w:val="66"/>
                <w:sz w:val="18"/>
                <w:szCs w:val="18"/>
              </w:rPr>
              <w:t>（フリガナ）</w:t>
            </w:r>
          </w:p>
        </w:tc>
        <w:tc>
          <w:tcPr>
            <w:tcW w:w="5495" w:type="dxa"/>
          </w:tcPr>
          <w:p w14:paraId="0E71797E" w14:textId="77777777" w:rsidR="001B1F89" w:rsidRDefault="001B1F89" w:rsidP="0017566E">
            <w:pPr>
              <w:rPr>
                <w:rFonts w:ascii="メイリオ" w:eastAsia="メイリオ" w:hAnsi="メイリオ" w:cs="メイリオ"/>
                <w:spacing w:val="66"/>
              </w:rPr>
            </w:pPr>
          </w:p>
        </w:tc>
        <w:tc>
          <w:tcPr>
            <w:tcW w:w="2222" w:type="dxa"/>
          </w:tcPr>
          <w:p w14:paraId="324EA081" w14:textId="77777777" w:rsidR="001B1F89" w:rsidRPr="008933A4" w:rsidRDefault="001B1F89" w:rsidP="0017566E">
            <w:pPr>
              <w:rPr>
                <w:rFonts w:ascii="メイリオ" w:eastAsia="メイリオ" w:hAnsi="メイリオ" w:cs="メイリオ"/>
                <w:spacing w:val="66"/>
              </w:rPr>
            </w:pPr>
            <w:r>
              <w:rPr>
                <w:rFonts w:ascii="メイリオ" w:eastAsia="メイリオ" w:hAnsi="メイリオ" w:cs="メイリオ" w:hint="eastAsia"/>
                <w:spacing w:val="66"/>
              </w:rPr>
              <w:t>年齢　　　歳</w:t>
            </w:r>
          </w:p>
        </w:tc>
        <w:tc>
          <w:tcPr>
            <w:tcW w:w="1360" w:type="dxa"/>
          </w:tcPr>
          <w:p w14:paraId="0D704484" w14:textId="77777777" w:rsidR="001B1F89" w:rsidRPr="008933A4" w:rsidRDefault="001B1F89" w:rsidP="0017566E">
            <w:pPr>
              <w:jc w:val="center"/>
              <w:rPr>
                <w:rFonts w:ascii="メイリオ" w:eastAsia="メイリオ" w:hAnsi="メイリオ" w:cs="メイリオ"/>
                <w:spacing w:val="66"/>
              </w:rPr>
            </w:pPr>
            <w:r>
              <w:rPr>
                <w:rFonts w:ascii="メイリオ" w:eastAsia="メイリオ" w:hAnsi="メイリオ" w:cs="メイリオ" w:hint="eastAsia"/>
                <w:spacing w:val="66"/>
              </w:rPr>
              <w:t>男・女</w:t>
            </w:r>
          </w:p>
        </w:tc>
      </w:tr>
      <w:tr w:rsidR="001B1F89" w:rsidRPr="008933A4" w14:paraId="53BC9177" w14:textId="77777777" w:rsidTr="0017566E">
        <w:tc>
          <w:tcPr>
            <w:tcW w:w="2405" w:type="dxa"/>
          </w:tcPr>
          <w:p w14:paraId="7400FB12" w14:textId="77777777" w:rsidR="001B1F89" w:rsidRPr="008933A4" w:rsidRDefault="001B1F89" w:rsidP="0017566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現住所</w:t>
            </w:r>
          </w:p>
        </w:tc>
        <w:tc>
          <w:tcPr>
            <w:tcW w:w="9077" w:type="dxa"/>
            <w:gridSpan w:val="3"/>
          </w:tcPr>
          <w:p w14:paraId="64ACC98A" w14:textId="77777777" w:rsidR="001B1F89" w:rsidRPr="008933A4" w:rsidRDefault="001B1F89" w:rsidP="0017566E">
            <w:pPr>
              <w:rPr>
                <w:rFonts w:ascii="メイリオ" w:eastAsia="メイリオ" w:hAnsi="メイリオ" w:cs="メイリオ"/>
              </w:rPr>
            </w:pPr>
          </w:p>
        </w:tc>
      </w:tr>
      <w:tr w:rsidR="001B1F89" w:rsidRPr="008933A4" w14:paraId="5B4E0F1F" w14:textId="77777777" w:rsidTr="0017566E">
        <w:tc>
          <w:tcPr>
            <w:tcW w:w="2405" w:type="dxa"/>
            <w:vMerge w:val="restart"/>
          </w:tcPr>
          <w:p w14:paraId="04257660" w14:textId="77777777" w:rsidR="001B1F89" w:rsidRPr="008933A4" w:rsidRDefault="001B1F89" w:rsidP="0017566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連絡先</w:t>
            </w:r>
          </w:p>
        </w:tc>
        <w:tc>
          <w:tcPr>
            <w:tcW w:w="5495" w:type="dxa"/>
          </w:tcPr>
          <w:p w14:paraId="2C3AE2D2" w14:textId="77777777" w:rsidR="001B1F89" w:rsidRPr="008933A4" w:rsidRDefault="001B1F89" w:rsidP="0017566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電話番号（日中繋がるもの）</w:t>
            </w:r>
          </w:p>
        </w:tc>
        <w:tc>
          <w:tcPr>
            <w:tcW w:w="3582" w:type="dxa"/>
            <w:gridSpan w:val="2"/>
          </w:tcPr>
          <w:p w14:paraId="6A1C50A1" w14:textId="77777777" w:rsidR="001B1F89" w:rsidRPr="008933A4" w:rsidRDefault="001B1F89" w:rsidP="0017566E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Emailアドレス</w:t>
            </w:r>
          </w:p>
        </w:tc>
      </w:tr>
      <w:tr w:rsidR="001B1F89" w:rsidRPr="008933A4" w14:paraId="0DE860E5" w14:textId="77777777" w:rsidTr="0017566E">
        <w:tc>
          <w:tcPr>
            <w:tcW w:w="2405" w:type="dxa"/>
            <w:vMerge/>
          </w:tcPr>
          <w:p w14:paraId="5CA701E9" w14:textId="77777777" w:rsidR="001B1F89" w:rsidRPr="008933A4" w:rsidRDefault="001B1F89" w:rsidP="0017566E">
            <w:pPr>
              <w:rPr>
                <w:rFonts w:ascii="メイリオ" w:eastAsia="メイリオ" w:hAnsi="メイリオ" w:cs="メイリオ"/>
              </w:rPr>
            </w:pPr>
          </w:p>
        </w:tc>
        <w:tc>
          <w:tcPr>
            <w:tcW w:w="5495" w:type="dxa"/>
          </w:tcPr>
          <w:p w14:paraId="0E0125D5" w14:textId="77777777" w:rsidR="001B1F89" w:rsidRPr="008933A4" w:rsidRDefault="001B1F89" w:rsidP="0017566E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82" w:type="dxa"/>
            <w:gridSpan w:val="2"/>
          </w:tcPr>
          <w:p w14:paraId="5D151C37" w14:textId="77777777" w:rsidR="001B1F89" w:rsidRPr="008933A4" w:rsidRDefault="001B1F89" w:rsidP="0017566E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＠</w:t>
            </w:r>
          </w:p>
        </w:tc>
      </w:tr>
      <w:tr w:rsidR="001B1F89" w:rsidRPr="008933A4" w14:paraId="4E722D60" w14:textId="77777777" w:rsidTr="0017566E">
        <w:tc>
          <w:tcPr>
            <w:tcW w:w="2405" w:type="dxa"/>
          </w:tcPr>
          <w:p w14:paraId="26D9EEC9" w14:textId="77777777" w:rsidR="001B1F89" w:rsidRDefault="001B1F89" w:rsidP="0017566E">
            <w:pPr>
              <w:ind w:firstLineChars="39" w:firstLine="82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参加を希望するクラス</w:t>
            </w:r>
          </w:p>
        </w:tc>
        <w:tc>
          <w:tcPr>
            <w:tcW w:w="9077" w:type="dxa"/>
            <w:gridSpan w:val="3"/>
          </w:tcPr>
          <w:p w14:paraId="11AA5456" w14:textId="77777777" w:rsidR="001B1F89" w:rsidRPr="008933A4" w:rsidRDefault="001B1F89" w:rsidP="0017566E">
            <w:pPr>
              <w:ind w:firstLineChars="300" w:firstLine="630"/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Aクラス　　　・　　　Bクラス　　（希望する方へ○をつけてください）</w:t>
            </w:r>
          </w:p>
        </w:tc>
      </w:tr>
      <w:tr w:rsidR="001B1F89" w:rsidRPr="008933A4" w14:paraId="5E2983AE" w14:textId="77777777" w:rsidTr="0017566E">
        <w:tc>
          <w:tcPr>
            <w:tcW w:w="2405" w:type="dxa"/>
          </w:tcPr>
          <w:p w14:paraId="0D439651" w14:textId="77777777" w:rsidR="001B1F89" w:rsidRDefault="001B1F89" w:rsidP="0017566E">
            <w:pPr>
              <w:ind w:firstLineChars="39" w:firstLine="82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発表タイトル</w:t>
            </w:r>
          </w:p>
        </w:tc>
        <w:tc>
          <w:tcPr>
            <w:tcW w:w="9077" w:type="dxa"/>
            <w:gridSpan w:val="3"/>
          </w:tcPr>
          <w:p w14:paraId="74EA5E1D" w14:textId="6EF969E1" w:rsidR="001B1F89" w:rsidRDefault="001B1F89" w:rsidP="0017566E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B1F89" w:rsidRPr="008933A4" w14:paraId="31BA7491" w14:textId="77777777" w:rsidTr="0017566E">
        <w:trPr>
          <w:trHeight w:val="742"/>
        </w:trPr>
        <w:tc>
          <w:tcPr>
            <w:tcW w:w="2405" w:type="dxa"/>
          </w:tcPr>
          <w:p w14:paraId="79ADA1DE" w14:textId="77777777" w:rsidR="001B1F89" w:rsidRPr="008933A4" w:rsidRDefault="001B1F89" w:rsidP="0017566E">
            <w:pPr>
              <w:ind w:firstLineChars="39" w:firstLine="82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ご所属 ※</w:t>
            </w:r>
          </w:p>
        </w:tc>
        <w:tc>
          <w:tcPr>
            <w:tcW w:w="9077" w:type="dxa"/>
            <w:gridSpan w:val="3"/>
          </w:tcPr>
          <w:p w14:paraId="1527C4ED" w14:textId="73FF1AD7" w:rsidR="001B1F89" w:rsidRPr="008933A4" w:rsidRDefault="001B1F89" w:rsidP="0017566E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C26400" w:rsidRPr="008933A4" w14:paraId="104022AF" w14:textId="77777777" w:rsidTr="0017566E">
        <w:trPr>
          <w:trHeight w:val="1026"/>
        </w:trPr>
        <w:tc>
          <w:tcPr>
            <w:tcW w:w="2405" w:type="dxa"/>
          </w:tcPr>
          <w:p w14:paraId="506D3A4A" w14:textId="3FF21328" w:rsidR="00C26400" w:rsidRDefault="00C26400" w:rsidP="0017566E">
            <w:pPr>
              <w:ind w:firstLineChars="39" w:firstLine="82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ロシア語学習歴</w:t>
            </w:r>
          </w:p>
        </w:tc>
        <w:tc>
          <w:tcPr>
            <w:tcW w:w="9077" w:type="dxa"/>
            <w:gridSpan w:val="3"/>
          </w:tcPr>
          <w:p w14:paraId="7955B3EE" w14:textId="77777777" w:rsidR="00C26400" w:rsidRDefault="00C26400" w:rsidP="0017566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4B5E1A0E" w14:textId="77777777" w:rsidR="00C26400" w:rsidRDefault="00C26400" w:rsidP="0017566E">
            <w:pPr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9620400" w14:textId="575DED84" w:rsidR="00C26400" w:rsidRPr="00C26400" w:rsidRDefault="00C26400" w:rsidP="0017566E">
            <w:pPr>
              <w:rPr>
                <w:rFonts w:ascii="メイリオ" w:eastAsia="メイリオ" w:hAnsi="メイリオ"/>
                <w:sz w:val="16"/>
                <w:szCs w:val="16"/>
              </w:rPr>
            </w:pPr>
            <w:r w:rsidRPr="00CD1DCE">
              <w:rPr>
                <w:rFonts w:ascii="メイリオ" w:eastAsia="メイリオ" w:hAnsi="メイリオ" w:hint="eastAsia"/>
                <w:sz w:val="16"/>
                <w:szCs w:val="16"/>
              </w:rPr>
              <w:t>（学習年数、使用教材、講座等受講の有無、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ロシア語圏への</w:t>
            </w:r>
            <w:r w:rsidRPr="00CD1DCE">
              <w:rPr>
                <w:rFonts w:ascii="メイリオ" w:eastAsia="メイリオ" w:hAnsi="メイリオ" w:hint="eastAsia"/>
                <w:sz w:val="16"/>
                <w:szCs w:val="16"/>
              </w:rPr>
              <w:t>渡航経験等）</w:t>
            </w:r>
          </w:p>
        </w:tc>
      </w:tr>
    </w:tbl>
    <w:p w14:paraId="5916A88E" w14:textId="13204E57" w:rsidR="001B1F89" w:rsidRPr="00C3192D" w:rsidRDefault="001B1F89" w:rsidP="001B1F89">
      <w:pPr>
        <w:jc w:val="right"/>
      </w:pPr>
      <w:r>
        <w:rPr>
          <w:rFonts w:hint="eastAsia"/>
        </w:rPr>
        <w:t xml:space="preserve">　　　　　　　　　　　　　　　　　　　　　記入日：</w:t>
      </w:r>
      <w:r w:rsidR="00623622">
        <w:rPr>
          <w:rFonts w:hint="eastAsia"/>
        </w:rPr>
        <w:t>2022</w:t>
      </w:r>
      <w:r w:rsidR="00623622">
        <w:rPr>
          <w:rFonts w:hint="eastAsia"/>
        </w:rPr>
        <w:t>年</w:t>
      </w:r>
      <w:r>
        <w:rPr>
          <w:rFonts w:hint="eastAsia"/>
        </w:rPr>
        <w:t xml:space="preserve">　　　月　　　　日</w:t>
      </w:r>
    </w:p>
    <w:p w14:paraId="2FB70CF4" w14:textId="77777777" w:rsidR="001A61D6" w:rsidRPr="00C064E0" w:rsidRDefault="001A61D6" w:rsidP="001A61D6">
      <w:pPr>
        <w:rPr>
          <w:rFonts w:ascii="メイリオ" w:eastAsia="メイリオ" w:hAnsi="メイリオ"/>
          <w:kern w:val="0"/>
          <w:sz w:val="18"/>
          <w:szCs w:val="18"/>
        </w:rPr>
      </w:pPr>
      <w:r w:rsidRPr="00C064E0">
        <w:rPr>
          <w:rFonts w:ascii="メイリオ" w:eastAsia="メイリオ" w:hAnsi="メイリオ" w:hint="eastAsia"/>
          <w:kern w:val="0"/>
          <w:sz w:val="18"/>
          <w:szCs w:val="18"/>
        </w:rPr>
        <w:t>※</w:t>
      </w:r>
      <w:r w:rsidRPr="00C064E0">
        <w:rPr>
          <w:rFonts w:ascii="メイリオ" w:eastAsia="メイリオ" w:hAnsi="メイリオ"/>
          <w:kern w:val="0"/>
          <w:sz w:val="18"/>
          <w:szCs w:val="18"/>
        </w:rPr>
        <w:t>学生の方は</w:t>
      </w:r>
      <w:r>
        <w:rPr>
          <w:rFonts w:ascii="メイリオ" w:eastAsia="メイリオ" w:hAnsi="メイリオ" w:hint="eastAsia"/>
          <w:kern w:val="0"/>
          <w:sz w:val="18"/>
          <w:szCs w:val="18"/>
        </w:rPr>
        <w:t>、学校・</w:t>
      </w:r>
      <w:r w:rsidRPr="00C064E0">
        <w:rPr>
          <w:rFonts w:ascii="メイリオ" w:eastAsia="メイリオ" w:hAnsi="メイリオ" w:hint="eastAsia"/>
          <w:kern w:val="0"/>
          <w:sz w:val="18"/>
          <w:szCs w:val="18"/>
        </w:rPr>
        <w:t>学部</w:t>
      </w:r>
      <w:r>
        <w:rPr>
          <w:rFonts w:ascii="メイリオ" w:eastAsia="メイリオ" w:hAnsi="メイリオ" w:hint="eastAsia"/>
          <w:kern w:val="0"/>
          <w:sz w:val="18"/>
          <w:szCs w:val="18"/>
        </w:rPr>
        <w:t>名</w:t>
      </w:r>
      <w:r w:rsidRPr="00C064E0">
        <w:rPr>
          <w:rFonts w:ascii="メイリオ" w:eastAsia="メイリオ" w:hAnsi="メイリオ"/>
          <w:kern w:val="0"/>
          <w:sz w:val="18"/>
          <w:szCs w:val="18"/>
        </w:rPr>
        <w:t>、年次</w:t>
      </w:r>
      <w:r w:rsidRPr="00C064E0">
        <w:rPr>
          <w:rFonts w:ascii="メイリオ" w:eastAsia="メイリオ" w:hAnsi="メイリオ" w:hint="eastAsia"/>
          <w:kern w:val="0"/>
          <w:sz w:val="18"/>
          <w:szCs w:val="18"/>
        </w:rPr>
        <w:t>を記入してください。</w:t>
      </w:r>
      <w:r w:rsidRPr="00C064E0">
        <w:rPr>
          <w:rFonts w:ascii="メイリオ" w:eastAsia="メイリオ" w:hAnsi="メイリオ"/>
          <w:kern w:val="0"/>
          <w:sz w:val="18"/>
          <w:szCs w:val="18"/>
        </w:rPr>
        <w:t>社会人の方は</w:t>
      </w:r>
      <w:r w:rsidRPr="00C064E0">
        <w:rPr>
          <w:rFonts w:ascii="メイリオ" w:eastAsia="メイリオ" w:hAnsi="メイリオ" w:hint="eastAsia"/>
          <w:kern w:val="0"/>
          <w:sz w:val="18"/>
          <w:szCs w:val="18"/>
        </w:rPr>
        <w:t>何らかの属性（所属団体、ご職業、</w:t>
      </w:r>
      <w:r>
        <w:rPr>
          <w:rFonts w:ascii="メイリオ" w:eastAsia="メイリオ" w:hAnsi="メイリオ" w:hint="eastAsia"/>
          <w:kern w:val="0"/>
          <w:sz w:val="18"/>
          <w:szCs w:val="18"/>
        </w:rPr>
        <w:t>教室名</w:t>
      </w:r>
      <w:r>
        <w:rPr>
          <w:rFonts w:ascii="メイリオ" w:eastAsia="メイリオ" w:hAnsi="メイリオ"/>
          <w:kern w:val="0"/>
          <w:sz w:val="18"/>
          <w:szCs w:val="18"/>
        </w:rPr>
        <w:t>、</w:t>
      </w:r>
      <w:r>
        <w:rPr>
          <w:rFonts w:ascii="メイリオ" w:eastAsia="メイリオ" w:hAnsi="メイリオ" w:hint="eastAsia"/>
          <w:kern w:val="0"/>
          <w:sz w:val="18"/>
          <w:szCs w:val="18"/>
        </w:rPr>
        <w:t>企業名</w:t>
      </w:r>
      <w:r w:rsidRPr="00C064E0">
        <w:rPr>
          <w:rFonts w:ascii="メイリオ" w:eastAsia="メイリオ" w:hAnsi="メイリオ" w:hint="eastAsia"/>
          <w:kern w:val="0"/>
          <w:sz w:val="18"/>
          <w:szCs w:val="18"/>
        </w:rPr>
        <w:t>等）をご記入ください。要旨集</w:t>
      </w:r>
      <w:r>
        <w:rPr>
          <w:rFonts w:ascii="メイリオ" w:eastAsia="メイリオ" w:hAnsi="メイリオ" w:hint="eastAsia"/>
          <w:kern w:val="0"/>
          <w:sz w:val="18"/>
          <w:szCs w:val="18"/>
        </w:rPr>
        <w:t>の「出場者一覧」に掲載</w:t>
      </w:r>
      <w:r w:rsidRPr="00C064E0">
        <w:rPr>
          <w:rFonts w:ascii="メイリオ" w:eastAsia="メイリオ" w:hAnsi="メイリオ" w:hint="eastAsia"/>
          <w:kern w:val="0"/>
          <w:sz w:val="18"/>
          <w:szCs w:val="18"/>
        </w:rPr>
        <w:t>いたします。</w:t>
      </w:r>
    </w:p>
    <w:p w14:paraId="4484D751" w14:textId="0D520B4B" w:rsidR="006611C2" w:rsidRDefault="001B1F89" w:rsidP="001B1F89">
      <w:r>
        <w:rPr>
          <w:rFonts w:ascii="メイリオ" w:eastAsia="メイリオ" w:hAnsi="メイリオ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61AFD" wp14:editId="4280FAFC">
                <wp:simplePos x="0" y="0"/>
                <wp:positionH relativeFrom="margin">
                  <wp:align>right</wp:align>
                </wp:positionH>
                <wp:positionV relativeFrom="paragraph">
                  <wp:posOffset>7181850</wp:posOffset>
                </wp:positionV>
                <wp:extent cx="2533650" cy="800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334E0D" w14:textId="6E60F441" w:rsidR="00785ED0" w:rsidRDefault="006E08E7" w:rsidP="00785ED0">
                            <w:pPr>
                              <w:spacing w:line="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785ED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電話</w:t>
                            </w:r>
                            <w:r w:rsidR="00785ED0" w:rsidRPr="00785ED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：011-707-0933</w:t>
                            </w:r>
                            <w:r w:rsidR="00F8206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・090-1388-0239</w:t>
                            </w:r>
                          </w:p>
                          <w:p w14:paraId="514617B2" w14:textId="77777777" w:rsidR="006E08E7" w:rsidRPr="00785ED0" w:rsidRDefault="006E08E7" w:rsidP="00785ED0">
                            <w:pPr>
                              <w:spacing w:line="0" w:lineRule="atLeast"/>
                              <w:contextualSpacing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785ED0"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  <w:t>FAX</w:t>
                            </w:r>
                            <w:r w:rsidR="00785ED0" w:rsidRPr="00785ED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785ED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5ED0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011-707-9722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61AFD" id="テキスト ボックス 8" o:spid="_x0000_s1027" type="#_x0000_t202" style="position:absolute;left:0;text-align:left;margin-left:148.3pt;margin-top:565.5pt;width:199.5pt;height:63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" filled="f" stroked="f" strokeweight=".5pt">
                <v:textbox inset=",0,,0">
                  <w:txbxContent>
                    <w:p w14:paraId="3E334E0D" w14:textId="6E60F441" w:rsidR="00785ED0" w:rsidRDefault="006E08E7" w:rsidP="00785ED0">
                      <w:pPr>
                        <w:spacing w:line="0" w:lineRule="atLeast"/>
                        <w:contextualSpacing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785ED0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電話</w:t>
                      </w:r>
                      <w:r w:rsidR="00785ED0" w:rsidRPr="00785ED0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：011-707-0933</w:t>
                      </w:r>
                      <w:r w:rsidR="00F8206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・090-1388-0239</w:t>
                      </w:r>
                    </w:p>
                    <w:p w14:paraId="514617B2" w14:textId="77777777" w:rsidR="006E08E7" w:rsidRPr="00785ED0" w:rsidRDefault="006E08E7" w:rsidP="00785ED0">
                      <w:pPr>
                        <w:spacing w:line="0" w:lineRule="atLeast"/>
                        <w:contextualSpacing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785ED0"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  <w:t>FAX</w:t>
                      </w:r>
                      <w:r w:rsidR="00785ED0" w:rsidRPr="00785ED0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：</w:t>
                      </w:r>
                      <w:r w:rsidR="00785ED0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 xml:space="preserve"> </w:t>
                      </w:r>
                      <w:r w:rsidRPr="00785ED0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011-707-9722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3EDDA9" w14:textId="57C94567" w:rsidR="006611C2" w:rsidRDefault="0017566E" w:rsidP="001B1F89">
      <w:r>
        <w:rPr>
          <w:noProof/>
        </w:rPr>
        <w:drawing>
          <wp:anchor distT="0" distB="0" distL="114300" distR="114300" simplePos="0" relativeHeight="251703296" behindDoc="1" locked="0" layoutInCell="1" allowOverlap="1" wp14:anchorId="026A71AB" wp14:editId="4A8E0EF2">
            <wp:simplePos x="0" y="0"/>
            <wp:positionH relativeFrom="margin">
              <wp:posOffset>4782185</wp:posOffset>
            </wp:positionH>
            <wp:positionV relativeFrom="paragraph">
              <wp:posOffset>33655</wp:posOffset>
            </wp:positionV>
            <wp:extent cx="1664280" cy="134100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80" cy="134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56204" w14:textId="191028EB" w:rsidR="006611C2" w:rsidRDefault="0017566E" w:rsidP="001B1F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0AA04E8E" wp14:editId="186D0B5D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4406900" cy="14046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8BE62" w14:textId="3DAC8BDD" w:rsidR="0017566E" w:rsidRPr="0017566E" w:rsidRDefault="0017566E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r w:rsidRPr="0017566E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日本ユーラシア協会北海道連合会</w:t>
                            </w:r>
                          </w:p>
                          <w:p w14:paraId="1F7E8237" w14:textId="65CACCC3" w:rsidR="0017566E" w:rsidRPr="0017566E" w:rsidRDefault="001756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566E">
                              <w:rPr>
                                <w:rFonts w:asciiTheme="majorEastAsia" w:eastAsiaTheme="majorEastAsia" w:hAnsiTheme="majorEastAsia" w:hint="eastAsia"/>
                              </w:rPr>
                              <w:t>電話：011-707-0933・090-1388-0239</w:t>
                            </w:r>
                          </w:p>
                          <w:p w14:paraId="301E3B45" w14:textId="1A5A935D" w:rsidR="0017566E" w:rsidRPr="0017566E" w:rsidRDefault="0017566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7566E">
                              <w:rPr>
                                <w:rFonts w:asciiTheme="majorEastAsia" w:eastAsiaTheme="majorEastAsia" w:hAnsiTheme="majorEastAsia"/>
                              </w:rPr>
                              <w:t>M</w:t>
                            </w:r>
                            <w:r w:rsidRPr="0017566E">
                              <w:rPr>
                                <w:rFonts w:asciiTheme="majorEastAsia" w:eastAsiaTheme="majorEastAsia" w:hAnsiTheme="majorEastAsia" w:hint="eastAsia"/>
                              </w:rPr>
                              <w:t>ail:dorenbenron@gmail.com</w:t>
                            </w:r>
                          </w:p>
                          <w:p w14:paraId="0EBCA99B" w14:textId="77777777" w:rsidR="0017566E" w:rsidRDefault="001756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A04E8E" id="_x0000_s1028" type="#_x0000_t202" style="position:absolute;left:0;text-align:left;margin-left:0;margin-top:4.9pt;width:347pt;height:110.6pt;z-index:2517053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" stroked="f">
                <v:textbox style="mso-fit-shape-to-text:t">
                  <w:txbxContent>
                    <w:p w14:paraId="65D8BE62" w14:textId="3DAC8BDD" w:rsidR="0017566E" w:rsidRPr="0017566E" w:rsidRDefault="0017566E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r w:rsidRPr="0017566E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日本ユーラシア協会北海道連合会</w:t>
                      </w:r>
                    </w:p>
                    <w:p w14:paraId="1F7E8237" w14:textId="65CACCC3" w:rsidR="0017566E" w:rsidRPr="0017566E" w:rsidRDefault="001756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7566E">
                        <w:rPr>
                          <w:rFonts w:asciiTheme="majorEastAsia" w:eastAsiaTheme="majorEastAsia" w:hAnsiTheme="majorEastAsia" w:hint="eastAsia"/>
                        </w:rPr>
                        <w:t>電話：011-707-0933・090-1388-0239</w:t>
                      </w:r>
                    </w:p>
                    <w:p w14:paraId="301E3B45" w14:textId="1A5A935D" w:rsidR="0017566E" w:rsidRPr="0017566E" w:rsidRDefault="0017566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7566E">
                        <w:rPr>
                          <w:rFonts w:asciiTheme="majorEastAsia" w:eastAsiaTheme="majorEastAsia" w:hAnsiTheme="majorEastAsia"/>
                        </w:rPr>
                        <w:t>M</w:t>
                      </w:r>
                      <w:r w:rsidRPr="0017566E">
                        <w:rPr>
                          <w:rFonts w:asciiTheme="majorEastAsia" w:eastAsiaTheme="majorEastAsia" w:hAnsiTheme="majorEastAsia" w:hint="eastAsia"/>
                        </w:rPr>
                        <w:t>ail:dorenbenron@gmail.com</w:t>
                      </w:r>
                    </w:p>
                    <w:p w14:paraId="0EBCA99B" w14:textId="77777777" w:rsidR="0017566E" w:rsidRDefault="0017566E"/>
                  </w:txbxContent>
                </v:textbox>
                <w10:wrap type="square" anchorx="margin"/>
              </v:shape>
            </w:pict>
          </mc:Fallback>
        </mc:AlternateContent>
      </w:r>
    </w:p>
    <w:p w14:paraId="3F51CB3A" w14:textId="7030E636" w:rsidR="006611C2" w:rsidRDefault="006611C2" w:rsidP="001B1F89"/>
    <w:p w14:paraId="35DDC710" w14:textId="2D8FA549" w:rsidR="006611C2" w:rsidRDefault="006611C2" w:rsidP="001B1F89"/>
    <w:p w14:paraId="59C7E320" w14:textId="3FEE591F" w:rsidR="00C74355" w:rsidRPr="00C3192D" w:rsidRDefault="00C26400" w:rsidP="001B1F8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37880C23" wp14:editId="1FBC85F1">
                <wp:simplePos x="0" y="0"/>
                <wp:positionH relativeFrom="margin">
                  <wp:align>center</wp:align>
                </wp:positionH>
                <wp:positionV relativeFrom="paragraph">
                  <wp:posOffset>4629150</wp:posOffset>
                </wp:positionV>
                <wp:extent cx="7283450" cy="1404620"/>
                <wp:effectExtent l="0" t="0" r="1270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0C42E" w14:textId="77777777" w:rsidR="001B1F89" w:rsidRPr="00C064E0" w:rsidRDefault="001B1F89" w:rsidP="001B1F89">
                            <w:pPr>
                              <w:rPr>
                                <w:rFonts w:ascii="メイリオ" w:eastAsia="メイリオ" w:hAnsi="メイリオ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C064E0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※</w:t>
                            </w:r>
                            <w:r w:rsidRPr="00C064E0">
                              <w:rPr>
                                <w:rFonts w:ascii="メイリオ" w:eastAsia="メイリオ" w:hAnsi="メイリオ"/>
                                <w:kern w:val="0"/>
                                <w:sz w:val="18"/>
                                <w:szCs w:val="18"/>
                              </w:rPr>
                              <w:t>学生の方は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、学校・</w:t>
                            </w:r>
                            <w:r w:rsidRPr="00C064E0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学部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名</w:t>
                            </w:r>
                            <w:r w:rsidRPr="00C064E0">
                              <w:rPr>
                                <w:rFonts w:ascii="メイリオ" w:eastAsia="メイリオ" w:hAnsi="メイリオ"/>
                                <w:kern w:val="0"/>
                                <w:sz w:val="18"/>
                                <w:szCs w:val="18"/>
                              </w:rPr>
                              <w:t>、年次</w:t>
                            </w:r>
                            <w:r w:rsidRPr="00C064E0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を記入してください。</w:t>
                            </w:r>
                            <w:r w:rsidRPr="00C064E0">
                              <w:rPr>
                                <w:rFonts w:ascii="メイリオ" w:eastAsia="メイリオ" w:hAnsi="メイリオ"/>
                                <w:kern w:val="0"/>
                                <w:sz w:val="18"/>
                                <w:szCs w:val="18"/>
                              </w:rPr>
                              <w:t>社会人の方は</w:t>
                            </w:r>
                            <w:r w:rsidRPr="00C064E0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何らかの属性（所属団体、ご職業、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教室名</w:t>
                            </w:r>
                            <w:r>
                              <w:rPr>
                                <w:rFonts w:ascii="メイリオ" w:eastAsia="メイリオ" w:hAnsi="メイリオ"/>
                                <w:kern w:val="0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企業名</w:t>
                            </w:r>
                            <w:r w:rsidRPr="00C064E0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等）をご記入ください。要旨集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の「出場者一覧」に掲載</w:t>
                            </w:r>
                            <w:r w:rsidRPr="00C064E0">
                              <w:rPr>
                                <w:rFonts w:ascii="メイリオ" w:eastAsia="メイリオ" w:hAnsi="メイリオ" w:hint="eastAsia"/>
                                <w:kern w:val="0"/>
                                <w:sz w:val="18"/>
                                <w:szCs w:val="18"/>
                              </w:rPr>
                              <w:t>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880C23" id="_x0000_s1029" type="#_x0000_t202" style="position:absolute;left:0;text-align:left;margin-left:0;margin-top:364.5pt;width:573.5pt;height:110.6pt;z-index:-2516142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" strokecolor="white [3212]">
                <v:textbox style="mso-fit-shape-to-text:t">
                  <w:txbxContent>
                    <w:p w14:paraId="7B50C42E" w14:textId="77777777" w:rsidR="001B1F89" w:rsidRPr="00C064E0" w:rsidRDefault="001B1F89" w:rsidP="001B1F89">
                      <w:pPr>
                        <w:rPr>
                          <w:rFonts w:ascii="メイリオ" w:eastAsia="メイリオ" w:hAnsi="メイリオ"/>
                          <w:kern w:val="0"/>
                          <w:sz w:val="18"/>
                          <w:szCs w:val="18"/>
                        </w:rPr>
                      </w:pPr>
                      <w:r w:rsidRPr="00C064E0"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※</w:t>
                      </w:r>
                      <w:r w:rsidRPr="00C064E0">
                        <w:rPr>
                          <w:rFonts w:ascii="メイリオ" w:eastAsia="メイリオ" w:hAnsi="メイリオ"/>
                          <w:kern w:val="0"/>
                          <w:sz w:val="18"/>
                          <w:szCs w:val="18"/>
                        </w:rPr>
                        <w:t>学生の方は</w:t>
                      </w:r>
                      <w:r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、学校・</w:t>
                      </w:r>
                      <w:r w:rsidRPr="00C064E0"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学部</w:t>
                      </w:r>
                      <w:r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名</w:t>
                      </w:r>
                      <w:r w:rsidRPr="00C064E0">
                        <w:rPr>
                          <w:rFonts w:ascii="メイリオ" w:eastAsia="メイリオ" w:hAnsi="メイリオ"/>
                          <w:kern w:val="0"/>
                          <w:sz w:val="18"/>
                          <w:szCs w:val="18"/>
                        </w:rPr>
                        <w:t>、年次</w:t>
                      </w:r>
                      <w:r w:rsidRPr="00C064E0"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を記入してください。</w:t>
                      </w:r>
                      <w:r w:rsidRPr="00C064E0">
                        <w:rPr>
                          <w:rFonts w:ascii="メイリオ" w:eastAsia="メイリオ" w:hAnsi="メイリオ"/>
                          <w:kern w:val="0"/>
                          <w:sz w:val="18"/>
                          <w:szCs w:val="18"/>
                        </w:rPr>
                        <w:t>社会人の方は</w:t>
                      </w:r>
                      <w:r w:rsidRPr="00C064E0"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何らかの属性（所属団体、ご職業、</w:t>
                      </w:r>
                      <w:r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教室名</w:t>
                      </w:r>
                      <w:r>
                        <w:rPr>
                          <w:rFonts w:ascii="メイリオ" w:eastAsia="メイリオ" w:hAnsi="メイリオ"/>
                          <w:kern w:val="0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企業名</w:t>
                      </w:r>
                      <w:r w:rsidRPr="00C064E0"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等）をご記入ください。要旨集</w:t>
                      </w:r>
                      <w:r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の「出場者一覧」に掲載</w:t>
                      </w:r>
                      <w:r w:rsidRPr="00C064E0">
                        <w:rPr>
                          <w:rFonts w:ascii="メイリオ" w:eastAsia="メイリオ" w:hAnsi="メイリオ" w:hint="eastAsia"/>
                          <w:kern w:val="0"/>
                          <w:sz w:val="18"/>
                          <w:szCs w:val="18"/>
                        </w:rPr>
                        <w:t>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5A60">
        <w:rPr>
          <w:noProof/>
        </w:rPr>
        <w:drawing>
          <wp:anchor distT="0" distB="0" distL="114300" distR="114300" simplePos="0" relativeHeight="251701248" behindDoc="1" locked="0" layoutInCell="1" allowOverlap="1" wp14:anchorId="554D2D2C" wp14:editId="614CD19D">
            <wp:simplePos x="0" y="0"/>
            <wp:positionH relativeFrom="page">
              <wp:align>right</wp:align>
            </wp:positionH>
            <wp:positionV relativeFrom="paragraph">
              <wp:posOffset>5044440</wp:posOffset>
            </wp:positionV>
            <wp:extent cx="1666875" cy="1343025"/>
            <wp:effectExtent l="0" t="0" r="9525" b="9525"/>
            <wp:wrapNone/>
            <wp:docPr id="2" name="図 2" descr="「хохлома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「хохлома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4355" w:rsidRPr="00C3192D" w:rsidSect="00C3192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D5AD7" w14:textId="77777777" w:rsidR="00347988" w:rsidRDefault="00347988" w:rsidP="008B6EC4">
      <w:r>
        <w:separator/>
      </w:r>
    </w:p>
  </w:endnote>
  <w:endnote w:type="continuationSeparator" w:id="0">
    <w:p w14:paraId="4A8D764E" w14:textId="77777777" w:rsidR="00347988" w:rsidRDefault="00347988" w:rsidP="008B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9D6A" w14:textId="77777777" w:rsidR="00347988" w:rsidRDefault="00347988" w:rsidP="008B6EC4">
      <w:r>
        <w:separator/>
      </w:r>
    </w:p>
  </w:footnote>
  <w:footnote w:type="continuationSeparator" w:id="0">
    <w:p w14:paraId="1C5CBB13" w14:textId="77777777" w:rsidR="00347988" w:rsidRDefault="00347988" w:rsidP="008B6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60"/>
    <w:rsid w:val="000019B6"/>
    <w:rsid w:val="00017C2C"/>
    <w:rsid w:val="00035A60"/>
    <w:rsid w:val="000B0E7A"/>
    <w:rsid w:val="000B4118"/>
    <w:rsid w:val="00160763"/>
    <w:rsid w:val="0017566E"/>
    <w:rsid w:val="00185C5B"/>
    <w:rsid w:val="00193CFD"/>
    <w:rsid w:val="001A61D6"/>
    <w:rsid w:val="001B1F89"/>
    <w:rsid w:val="001E0C38"/>
    <w:rsid w:val="001F1D71"/>
    <w:rsid w:val="002029F4"/>
    <w:rsid w:val="00232B64"/>
    <w:rsid w:val="0023779B"/>
    <w:rsid w:val="0028445B"/>
    <w:rsid w:val="00295ED5"/>
    <w:rsid w:val="00296F2A"/>
    <w:rsid w:val="002A1ADB"/>
    <w:rsid w:val="00334F6A"/>
    <w:rsid w:val="00347988"/>
    <w:rsid w:val="003C36AD"/>
    <w:rsid w:val="003D6260"/>
    <w:rsid w:val="003E4EC0"/>
    <w:rsid w:val="004173E4"/>
    <w:rsid w:val="00442783"/>
    <w:rsid w:val="00445CB3"/>
    <w:rsid w:val="00477C8D"/>
    <w:rsid w:val="004A4F37"/>
    <w:rsid w:val="004A5662"/>
    <w:rsid w:val="0055365C"/>
    <w:rsid w:val="005F6B5A"/>
    <w:rsid w:val="00610507"/>
    <w:rsid w:val="00623622"/>
    <w:rsid w:val="006611C2"/>
    <w:rsid w:val="006A6165"/>
    <w:rsid w:val="006E08E7"/>
    <w:rsid w:val="006F5F73"/>
    <w:rsid w:val="00723FF4"/>
    <w:rsid w:val="00724087"/>
    <w:rsid w:val="0077472C"/>
    <w:rsid w:val="00781F26"/>
    <w:rsid w:val="00785ED0"/>
    <w:rsid w:val="007E1E95"/>
    <w:rsid w:val="00817A95"/>
    <w:rsid w:val="00823AC9"/>
    <w:rsid w:val="0082579E"/>
    <w:rsid w:val="00830AD1"/>
    <w:rsid w:val="00886F09"/>
    <w:rsid w:val="008933A4"/>
    <w:rsid w:val="008B6EC4"/>
    <w:rsid w:val="00921376"/>
    <w:rsid w:val="00963488"/>
    <w:rsid w:val="00963538"/>
    <w:rsid w:val="00971313"/>
    <w:rsid w:val="009F6EF7"/>
    <w:rsid w:val="00AA38A5"/>
    <w:rsid w:val="00B05506"/>
    <w:rsid w:val="00B14038"/>
    <w:rsid w:val="00B21E14"/>
    <w:rsid w:val="00B2373E"/>
    <w:rsid w:val="00B746EE"/>
    <w:rsid w:val="00BA6AE6"/>
    <w:rsid w:val="00BC3690"/>
    <w:rsid w:val="00BF64C6"/>
    <w:rsid w:val="00C064E0"/>
    <w:rsid w:val="00C11FDB"/>
    <w:rsid w:val="00C26400"/>
    <w:rsid w:val="00C27AD4"/>
    <w:rsid w:val="00C3192D"/>
    <w:rsid w:val="00C708AA"/>
    <w:rsid w:val="00C74355"/>
    <w:rsid w:val="00C87623"/>
    <w:rsid w:val="00CD1DCE"/>
    <w:rsid w:val="00CE441E"/>
    <w:rsid w:val="00CE50EC"/>
    <w:rsid w:val="00D20FDF"/>
    <w:rsid w:val="00D26980"/>
    <w:rsid w:val="00D4462A"/>
    <w:rsid w:val="00D60224"/>
    <w:rsid w:val="00DA25C6"/>
    <w:rsid w:val="00DB21E0"/>
    <w:rsid w:val="00DB581F"/>
    <w:rsid w:val="00E354A8"/>
    <w:rsid w:val="00E74830"/>
    <w:rsid w:val="00EB6660"/>
    <w:rsid w:val="00EB7116"/>
    <w:rsid w:val="00ED4946"/>
    <w:rsid w:val="00ED4958"/>
    <w:rsid w:val="00F00500"/>
    <w:rsid w:val="00F676BE"/>
    <w:rsid w:val="00F82065"/>
    <w:rsid w:val="00F85004"/>
    <w:rsid w:val="00F857EF"/>
    <w:rsid w:val="00F9312E"/>
    <w:rsid w:val="00F96892"/>
    <w:rsid w:val="00FE7E44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93E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2579E"/>
  </w:style>
  <w:style w:type="paragraph" w:styleId="a4">
    <w:name w:val="header"/>
    <w:basedOn w:val="a"/>
    <w:link w:val="a5"/>
    <w:uiPriority w:val="99"/>
    <w:unhideWhenUsed/>
    <w:rsid w:val="008B6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6E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B6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6EC4"/>
    <w:rPr>
      <w:kern w:val="2"/>
      <w:sz w:val="21"/>
      <w:szCs w:val="24"/>
    </w:rPr>
  </w:style>
  <w:style w:type="paragraph" w:customStyle="1" w:styleId="3372873BB58A4DED866D2BE34882C06C">
    <w:name w:val="3372873BB58A4DED866D2BE34882C06C"/>
    <w:rsid w:val="008B6EC4"/>
    <w:pPr>
      <w:spacing w:after="200" w:line="276" w:lineRule="auto"/>
    </w:pPr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B6E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B6EC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3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2015378\AppData\Roaming\Microsoft\Templates\&#12499;&#12472;&#12493;&#12473;&#29992;&#26360;&#39006;&#36865;&#20184;&#29366;%208&#2637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DFD577-F240-4901-9A06-86F8DA5EE8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C9CFC9-D050-4EE2-A097-0A031E5C5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ビジネス用書類送付状 8月.dotx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ビジネス用書類送付状 8月</vt:lpstr>
    </vt:vector>
  </TitlesOfParts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ビジネス用書類送付状 8月</dc:title>
  <dc:creator/>
  <cp:lastModifiedBy/>
  <cp:revision>1</cp:revision>
  <dcterms:created xsi:type="dcterms:W3CDTF">2022-10-11T07:06:00Z</dcterms:created>
  <dcterms:modified xsi:type="dcterms:W3CDTF">2022-10-17T06:30:00Z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TC027769169991</vt:lpwstr>
  </property>
</Properties>
</file>